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1E" w:rsidRDefault="001E2E1E" w:rsidP="001E2E1E">
      <w:pPr>
        <w:spacing w:after="0" w:line="292" w:lineRule="exact"/>
        <w:ind w:right="87"/>
        <w:jc w:val="right"/>
        <w:rPr>
          <w:rFonts w:ascii="Calibri" w:eastAsia="Calibri" w:hAnsi="Calibri" w:cs="Calibri"/>
          <w:position w:val="1"/>
          <w:sz w:val="24"/>
          <w:szCs w:val="24"/>
        </w:rPr>
      </w:pPr>
      <w:r w:rsidRPr="001E2E1E">
        <w:rPr>
          <w:rFonts w:ascii="Calibri" w:eastAsia="Calibri" w:hAnsi="Calibri" w:cs="Calibri"/>
          <w:noProof/>
          <w:position w:val="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62B9" wp14:editId="1D352255">
                <wp:simplePos x="0" y="0"/>
                <wp:positionH relativeFrom="column">
                  <wp:posOffset>-123825</wp:posOffset>
                </wp:positionH>
                <wp:positionV relativeFrom="paragraph">
                  <wp:posOffset>-407035</wp:posOffset>
                </wp:positionV>
                <wp:extent cx="549910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1E" w:rsidRPr="001E2E1E" w:rsidRDefault="001E2E1E" w:rsidP="001E2E1E">
                            <w:pPr>
                              <w:spacing w:after="0"/>
                              <w:rPr>
                                <w:b/>
                                <w:sz w:val="48"/>
                              </w:rPr>
                            </w:pPr>
                            <w:r w:rsidRPr="001E2E1E">
                              <w:rPr>
                                <w:b/>
                                <w:sz w:val="48"/>
                              </w:rPr>
                              <w:t>Personal Investigation 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32.05pt;width:43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" filled="f" stroked="f">
                <v:textbox>
                  <w:txbxContent>
                    <w:p w:rsidR="001E2E1E" w:rsidRPr="001E2E1E" w:rsidRDefault="001E2E1E" w:rsidP="001E2E1E">
                      <w:pPr>
                        <w:spacing w:after="0"/>
                        <w:rPr>
                          <w:b/>
                          <w:sz w:val="48"/>
                        </w:rPr>
                      </w:pPr>
                      <w:r w:rsidRPr="001E2E1E">
                        <w:rPr>
                          <w:b/>
                          <w:sz w:val="48"/>
                        </w:rPr>
                        <w:t>Personal Investigation Introduction</w:t>
                      </w:r>
                    </w:p>
                  </w:txbxContent>
                </v:textbox>
              </v:shape>
            </w:pict>
          </mc:Fallback>
        </mc:AlternateContent>
      </w:r>
      <w:r w:rsidRPr="001E2E1E">
        <w:rPr>
          <w:b/>
          <w:noProof/>
          <w:sz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72E987" wp14:editId="4575A0EE">
            <wp:simplePos x="0" y="0"/>
            <wp:positionH relativeFrom="column">
              <wp:posOffset>47625</wp:posOffset>
            </wp:positionH>
            <wp:positionV relativeFrom="paragraph">
              <wp:posOffset>-280670</wp:posOffset>
            </wp:positionV>
            <wp:extent cx="214312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E1E" w:rsidRDefault="001E2E1E" w:rsidP="001E2E1E">
      <w:pPr>
        <w:pBdr>
          <w:bottom w:val="single" w:sz="12" w:space="1" w:color="auto"/>
        </w:pBdr>
        <w:spacing w:after="0" w:line="292" w:lineRule="exact"/>
        <w:ind w:right="87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44D9B37" wp14:editId="60488ED4">
            <wp:simplePos x="0" y="0"/>
            <wp:positionH relativeFrom="column">
              <wp:posOffset>1758950</wp:posOffset>
            </wp:positionH>
            <wp:positionV relativeFrom="paragraph">
              <wp:posOffset>195580</wp:posOffset>
            </wp:positionV>
            <wp:extent cx="2418080" cy="3143250"/>
            <wp:effectExtent l="304800" t="228600" r="306070" b="228600"/>
            <wp:wrapTight wrapText="bothSides">
              <wp:wrapPolygon edited="0">
                <wp:start x="-510" y="-44"/>
                <wp:lineTo x="-335" y="6477"/>
                <wp:lineTo x="-1002" y="6582"/>
                <wp:lineTo x="-361" y="12895"/>
                <wp:lineTo x="-1028" y="13000"/>
                <wp:lineTo x="-434" y="17183"/>
                <wp:lineTo x="-413" y="20520"/>
                <wp:lineTo x="-173" y="21418"/>
                <wp:lineTo x="11709" y="21681"/>
                <wp:lineTo x="20219" y="21675"/>
                <wp:lineTo x="20420" y="21777"/>
                <wp:lineTo x="21920" y="21540"/>
                <wp:lineTo x="21784" y="15816"/>
                <wp:lineTo x="21904" y="13659"/>
                <wp:lineTo x="21763" y="7266"/>
                <wp:lineTo x="21883" y="5109"/>
                <wp:lineTo x="21789" y="848"/>
                <wp:lineTo x="21447" y="-435"/>
                <wp:lineTo x="18575" y="-783"/>
                <wp:lineTo x="14741" y="-178"/>
                <wp:lineTo x="14194" y="-2230"/>
                <wp:lineTo x="823" y="-254"/>
                <wp:lineTo x="-510" y="-44"/>
              </wp:wrapPolygon>
            </wp:wrapTight>
            <wp:docPr id="3" name="Picture 3" descr="C:\Users\rjs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js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5404">
                      <a:off x="0" y="0"/>
                      <a:ext cx="241808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1E">
        <w:rPr>
          <w:rFonts w:ascii="Calibri" w:eastAsia="Calibri" w:hAnsi="Calibri" w:cs="Calibri"/>
          <w:position w:val="1"/>
          <w:sz w:val="24"/>
          <w:szCs w:val="24"/>
        </w:rPr>
        <w:t xml:space="preserve">You should already have the following in your project.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You may complete the following in a book of your choice. You may also use any suitable digital publisher such as PowerPoint or InDesign. </w:t>
      </w:r>
      <w:r w:rsidRPr="001E2E1E">
        <w:rPr>
          <w:rFonts w:ascii="Calibri" w:eastAsia="Calibri" w:hAnsi="Calibri" w:cs="Calibri"/>
          <w:position w:val="1"/>
          <w:sz w:val="24"/>
          <w:szCs w:val="24"/>
        </w:rPr>
        <w:t xml:space="preserve">Remember that if you don’t have PowerPoint at home, you can use the whole Office Suite FREE OF CHARGE using </w:t>
      </w:r>
      <w:proofErr w:type="gramStart"/>
      <w:r w:rsidRPr="001E2E1E"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gramEnd"/>
      <w:r w:rsidRPr="001E2E1E">
        <w:rPr>
          <w:rFonts w:ascii="Calibri" w:eastAsia="Calibri" w:hAnsi="Calibri" w:cs="Calibri"/>
          <w:position w:val="1"/>
          <w:sz w:val="24"/>
          <w:szCs w:val="24"/>
        </w:rPr>
        <w:t xml:space="preserve"> OneDrive account. Open Office is also a compatible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1E2E1E">
        <w:rPr>
          <w:rFonts w:ascii="Calibri" w:eastAsia="Calibri" w:hAnsi="Calibri" w:cs="Calibri"/>
          <w:position w:val="1"/>
          <w:sz w:val="24"/>
          <w:szCs w:val="24"/>
        </w:rPr>
        <w:t xml:space="preserve">piece of software </w:t>
      </w:r>
      <w:r>
        <w:rPr>
          <w:rFonts w:ascii="Calibri" w:eastAsia="Calibri" w:hAnsi="Calibri" w:cs="Calibri"/>
          <w:position w:val="1"/>
          <w:sz w:val="24"/>
          <w:szCs w:val="24"/>
        </w:rPr>
        <w:t>that is a free download</w:t>
      </w:r>
    </w:p>
    <w:p w:rsidR="001E2E1E" w:rsidRPr="001E2E1E" w:rsidRDefault="001E2E1E" w:rsidP="001E2E1E">
      <w:pPr>
        <w:pBdr>
          <w:bottom w:val="single" w:sz="12" w:space="1" w:color="auto"/>
        </w:pBdr>
        <w:spacing w:after="0" w:line="292" w:lineRule="exact"/>
        <w:ind w:right="87"/>
        <w:rPr>
          <w:rFonts w:ascii="Calibri" w:eastAsia="Calibri" w:hAnsi="Calibri" w:cs="Calibri"/>
          <w:b/>
          <w:position w:val="1"/>
          <w:sz w:val="24"/>
          <w:szCs w:val="24"/>
        </w:rPr>
      </w:pPr>
      <w:r w:rsidRPr="001E2E1E">
        <w:rPr>
          <w:rFonts w:ascii="Calibri" w:eastAsia="Calibri" w:hAnsi="Calibri" w:cs="Calibri"/>
          <w:b/>
          <w:position w:val="1"/>
          <w:sz w:val="24"/>
          <w:szCs w:val="24"/>
        </w:rPr>
        <w:t>-----------------------------------------------------</w:t>
      </w:r>
      <w:r w:rsidR="00255964">
        <w:rPr>
          <w:rFonts w:ascii="Calibri" w:eastAsia="Calibri" w:hAnsi="Calibri" w:cs="Calibri"/>
          <w:b/>
          <w:position w:val="1"/>
          <w:sz w:val="24"/>
          <w:szCs w:val="24"/>
        </w:rPr>
        <w:t>---------------------------</w:t>
      </w:r>
      <w:bookmarkStart w:id="0" w:name="_GoBack"/>
      <w:bookmarkEnd w:id="0"/>
    </w:p>
    <w:p w:rsidR="001E2E1E" w:rsidRDefault="001E2E1E" w:rsidP="001E2E1E">
      <w:pPr>
        <w:pBdr>
          <w:bottom w:val="single" w:sz="12" w:space="1" w:color="auto"/>
        </w:pBdr>
        <w:spacing w:after="0" w:line="292" w:lineRule="exact"/>
        <w:ind w:right="87"/>
        <w:rPr>
          <w:rFonts w:ascii="Calibri" w:eastAsia="Calibri" w:hAnsi="Calibri" w:cs="Calibri"/>
          <w:sz w:val="24"/>
          <w:szCs w:val="24"/>
        </w:rPr>
      </w:pPr>
      <w:r w:rsidRPr="001E2E1E">
        <w:rPr>
          <w:rFonts w:ascii="Calibri" w:eastAsia="Calibri" w:hAnsi="Calibri" w:cs="Calibri"/>
          <w:position w:val="1"/>
          <w:sz w:val="24"/>
          <w:szCs w:val="24"/>
        </w:rPr>
        <w:t>During the holidays, you are to complete at least 1 gallery, exhibition or related visit. This could be a visit to a gallery with a permanent collection of wor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k; an exhibition dedicated to </w:t>
      </w:r>
      <w:r w:rsidRPr="001E2E1E">
        <w:rPr>
          <w:rFonts w:ascii="Calibri" w:eastAsia="Calibri" w:hAnsi="Calibri" w:cs="Calibri"/>
          <w:position w:val="1"/>
          <w:sz w:val="24"/>
          <w:szCs w:val="24"/>
        </w:rPr>
        <w:t>theory/genre/technique/movement/photographer; or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visit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maga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lio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2E1E" w:rsidRPr="001E2E1E" w:rsidRDefault="001E2E1E" w:rsidP="001E2E1E">
      <w:pPr>
        <w:pBdr>
          <w:bottom w:val="single" w:sz="12" w:space="1" w:color="auto"/>
        </w:pBdr>
        <w:spacing w:after="0" w:line="292" w:lineRule="exact"/>
        <w:ind w:right="87"/>
        <w:rPr>
          <w:rFonts w:ascii="Calibri" w:eastAsia="Calibri" w:hAnsi="Calibri" w:cs="Calibri"/>
          <w:position w:val="1"/>
          <w:sz w:val="24"/>
          <w:szCs w:val="24"/>
        </w:rPr>
      </w:pPr>
    </w:p>
    <w:p w:rsidR="001E2E1E" w:rsidRDefault="001E2E1E" w:rsidP="001E2E1E">
      <w:pPr>
        <w:spacing w:after="0" w:line="275" w:lineRule="auto"/>
        <w:ind w:right="322"/>
        <w:rPr>
          <w:rFonts w:ascii="Calibri" w:eastAsia="Calibri" w:hAnsi="Calibri" w:cs="Calibri"/>
          <w:sz w:val="24"/>
          <w:szCs w:val="24"/>
        </w:rPr>
      </w:pPr>
    </w:p>
    <w:p w:rsidR="001E2E1E" w:rsidRDefault="001E2E1E" w:rsidP="001E2E1E">
      <w:pPr>
        <w:spacing w:after="0" w:line="275" w:lineRule="auto"/>
        <w:ind w:right="3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2E1E" w:rsidRDefault="001E2E1E" w:rsidP="001E2E1E">
      <w:pPr>
        <w:tabs>
          <w:tab w:val="left" w:pos="6240"/>
          <w:tab w:val="left" w:pos="8140"/>
        </w:tabs>
        <w:spacing w:after="0"/>
        <w:ind w:right="4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FFA577" wp14:editId="1A7BC0BE">
            <wp:simplePos x="0" y="0"/>
            <wp:positionH relativeFrom="page">
              <wp:posOffset>2537460</wp:posOffset>
            </wp:positionH>
            <wp:positionV relativeFrom="paragraph">
              <wp:posOffset>215265</wp:posOffset>
            </wp:positionV>
            <wp:extent cx="4608195" cy="32099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E2E1E" w:rsidRDefault="001E2E1E" w:rsidP="001E2E1E">
      <w:pPr>
        <w:spacing w:before="1" w:after="0"/>
        <w:ind w:right="740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Wi</w:t>
      </w:r>
      <w:r>
        <w:rPr>
          <w:rFonts w:ascii="Calibri" w:eastAsia="Calibri" w:hAnsi="Calibri" w:cs="Calibri"/>
          <w:spacing w:val="1"/>
          <w:sz w:val="24"/>
          <w:szCs w:val="24"/>
        </w:rPr>
        <w:t>ndo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 piece of software/app of your choice.</w:t>
      </w:r>
    </w:p>
    <w:p w:rsidR="001E2E1E" w:rsidRDefault="001E2E1E" w:rsidP="001E2E1E">
      <w:pPr>
        <w:spacing w:before="1" w:after="0" w:line="200" w:lineRule="exact"/>
        <w:rPr>
          <w:sz w:val="20"/>
          <w:szCs w:val="20"/>
        </w:rPr>
      </w:pPr>
    </w:p>
    <w:p w:rsidR="001E2E1E" w:rsidRDefault="001E2E1E" w:rsidP="001E2E1E">
      <w:pPr>
        <w:spacing w:after="0" w:line="275" w:lineRule="auto"/>
        <w:ind w:right="76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o ‘L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a’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1E2E1E" w:rsidRDefault="001E2E1E" w:rsidP="001E2E1E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://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pacing w:val="-1"/>
          <w:sz w:val="24"/>
          <w:szCs w:val="24"/>
        </w:rPr>
        <w:t>.c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038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1E2E1E" w:rsidRDefault="001E2E1E" w:rsidP="001E2E1E">
      <w:pPr>
        <w:spacing w:before="4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ps</w:t>
      </w:r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</w:p>
    <w:p w:rsidR="001E2E1E" w:rsidRDefault="001E2E1E" w:rsidP="001E2E1E">
      <w:pPr>
        <w:spacing w:before="4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vi</w:t>
      </w:r>
      <w:r>
        <w:rPr>
          <w:rFonts w:ascii="Calibri" w:eastAsia="Calibri" w:hAnsi="Calibri" w:cs="Calibri"/>
          <w:spacing w:val="1"/>
          <w:sz w:val="24"/>
          <w:szCs w:val="24"/>
        </w:rPr>
        <w:t>deo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hyperlink r:id="rId8" w:history="1">
        <w:r w:rsidRPr="00CE3075">
          <w:rPr>
            <w:rStyle w:val="Hyperlink"/>
            <w:rFonts w:ascii="Calibri" w:eastAsia="Calibri" w:hAnsi="Calibri" w:cs="Calibri"/>
            <w:sz w:val="24"/>
            <w:szCs w:val="24"/>
          </w:rPr>
          <w:t>rjs@rws.uk.net</w:t>
        </w:r>
      </w:hyperlink>
    </w:p>
    <w:p w:rsidR="001E2E1E" w:rsidRDefault="001E2E1E" w:rsidP="001E2E1E">
      <w:pPr>
        <w:spacing w:before="4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@</w:t>
      </w:r>
      <w:proofErr w:type="spellStart"/>
      <w:r>
        <w:rPr>
          <w:rFonts w:ascii="Calibri" w:eastAsia="Calibri" w:hAnsi="Calibri" w:cs="Calibri"/>
          <w:sz w:val="24"/>
          <w:szCs w:val="24"/>
        </w:rPr>
        <w:t>RWSPhotoDept</w:t>
      </w:r>
      <w:proofErr w:type="spellEnd"/>
    </w:p>
    <w:p w:rsidR="00047CFC" w:rsidRDefault="00047CFC"/>
    <w:sectPr w:rsidR="00047CFC" w:rsidSect="001E2E1E">
      <w:pgSz w:w="11920" w:h="16840"/>
      <w:pgMar w:top="851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E"/>
    <w:rsid w:val="00047CFC"/>
    <w:rsid w:val="001E2E1E"/>
    <w:rsid w:val="0025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1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2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1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2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s@rws.u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BB0BA15D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Sibley</dc:creator>
  <cp:lastModifiedBy>R Sibley</cp:lastModifiedBy>
  <cp:revision>2</cp:revision>
  <dcterms:created xsi:type="dcterms:W3CDTF">2018-07-17T08:20:00Z</dcterms:created>
  <dcterms:modified xsi:type="dcterms:W3CDTF">2018-07-17T08:39:00Z</dcterms:modified>
</cp:coreProperties>
</file>