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65" w:rsidRPr="005B265E" w:rsidRDefault="00E005B6" w:rsidP="00DA51C0">
      <w:pPr>
        <w:pBdr>
          <w:bottom w:val="single" w:sz="4" w:space="1" w:color="auto"/>
        </w:pBdr>
        <w:rPr>
          <w:b/>
          <w:noProof/>
          <w:sz w:val="28"/>
          <w:szCs w:val="28"/>
          <w:lang w:eastAsia="en-GB"/>
        </w:rPr>
      </w:pPr>
      <w:bookmarkStart w:id="0" w:name="_GoBack"/>
      <w:bookmarkEnd w:id="0"/>
      <w:r w:rsidRPr="003245D5">
        <w:rPr>
          <w:noProof/>
          <w:highlight w:val="yellow"/>
          <w:lang w:eastAsia="en-GB"/>
        </w:rPr>
        <w:drawing>
          <wp:anchor distT="0" distB="0" distL="114300" distR="114300" simplePos="0" relativeHeight="251674624" behindDoc="0" locked="0" layoutInCell="1" allowOverlap="1" wp14:anchorId="2818ED90" wp14:editId="5F5E8042">
            <wp:simplePos x="0" y="0"/>
            <wp:positionH relativeFrom="column">
              <wp:posOffset>-942975</wp:posOffset>
            </wp:positionH>
            <wp:positionV relativeFrom="paragraph">
              <wp:posOffset>-914400</wp:posOffset>
            </wp:positionV>
            <wp:extent cx="1358900" cy="857250"/>
            <wp:effectExtent l="0" t="0" r="0" b="0"/>
            <wp:wrapNone/>
            <wp:docPr id="13" name="Picture 13" descr="Image result for photographers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hotographers galle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47">
        <w:rPr>
          <w:rFonts w:ascii="Arial" w:hAnsi="Arial" w:cs="Arial"/>
          <w:noProof/>
          <w:sz w:val="15"/>
          <w:szCs w:val="15"/>
          <w:lang w:eastAsia="en-GB"/>
        </w:rPr>
        <w:drawing>
          <wp:anchor distT="0" distB="0" distL="114300" distR="114300" simplePos="0" relativeHeight="251679744" behindDoc="1" locked="0" layoutInCell="1" allowOverlap="1" wp14:anchorId="0DD3C34A" wp14:editId="0FF794EC">
            <wp:simplePos x="0" y="0"/>
            <wp:positionH relativeFrom="column">
              <wp:posOffset>-923925</wp:posOffset>
            </wp:positionH>
            <wp:positionV relativeFrom="paragraph">
              <wp:posOffset>-9525</wp:posOffset>
            </wp:positionV>
            <wp:extent cx="886460" cy="1485900"/>
            <wp:effectExtent l="0" t="0" r="8890" b="0"/>
            <wp:wrapTight wrapText="bothSides">
              <wp:wrapPolygon edited="0">
                <wp:start x="0" y="0"/>
                <wp:lineTo x="0" y="21323"/>
                <wp:lineTo x="21352" y="21323"/>
                <wp:lineTo x="21352" y="0"/>
                <wp:lineTo x="0" y="0"/>
              </wp:wrapPolygon>
            </wp:wrapTight>
            <wp:docPr id="5" name="Picture 5" descr="https://media.timeout.com/images/103670359/630/47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.timeout.com/images/103670359/630/472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5" t="1109" r="28239" b="-1"/>
                    <a:stretch/>
                  </pic:blipFill>
                  <pic:spPr bwMode="auto">
                    <a:xfrm>
                      <a:off x="0" y="0"/>
                      <a:ext cx="8864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4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0FC5C574" wp14:editId="31349DB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15697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339" y="21120"/>
                <wp:lineTo x="21339" y="0"/>
                <wp:lineTo x="0" y="0"/>
              </wp:wrapPolygon>
            </wp:wrapTight>
            <wp:docPr id="3" name="Picture 3" descr="Image result for basqu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squi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89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7696" behindDoc="1" locked="0" layoutInCell="1" allowOverlap="1" wp14:anchorId="4A92BC76" wp14:editId="7A54CBF0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1239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34" y="21343"/>
                <wp:lineTo x="21234" y="0"/>
                <wp:lineTo x="0" y="0"/>
              </wp:wrapPolygon>
            </wp:wrapTight>
            <wp:docPr id="2" name="Picture 2" descr="Image result for A03 ART AND DESIGN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03 ART AND DESIGN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9" r="23348"/>
                    <a:stretch/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D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220A48F" wp14:editId="5955CADA">
            <wp:simplePos x="0" y="0"/>
            <wp:positionH relativeFrom="column">
              <wp:posOffset>4724400</wp:posOffset>
            </wp:positionH>
            <wp:positionV relativeFrom="paragraph">
              <wp:posOffset>-723900</wp:posOffset>
            </wp:positionV>
            <wp:extent cx="1600200" cy="866775"/>
            <wp:effectExtent l="19050" t="0" r="0" b="0"/>
            <wp:wrapTight wrapText="bothSides">
              <wp:wrapPolygon edited="0">
                <wp:start x="-257" y="0"/>
                <wp:lineTo x="-257" y="21363"/>
                <wp:lineTo x="21600" y="21363"/>
                <wp:lineTo x="21600" y="0"/>
                <wp:lineTo x="-257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389">
        <w:rPr>
          <w:b/>
          <w:noProof/>
          <w:sz w:val="32"/>
          <w:szCs w:val="28"/>
          <w:highlight w:val="yellow"/>
          <w:lang w:eastAsia="en-GB"/>
        </w:rPr>
        <w:t xml:space="preserve">Year 11 </w:t>
      </w:r>
      <w:r w:rsidR="003D5738" w:rsidRPr="003245D5">
        <w:rPr>
          <w:b/>
          <w:noProof/>
          <w:sz w:val="32"/>
          <w:szCs w:val="28"/>
          <w:highlight w:val="yellow"/>
          <w:lang w:eastAsia="en-GB"/>
        </w:rPr>
        <w:t xml:space="preserve">- </w:t>
      </w:r>
      <w:r w:rsidR="008044C2" w:rsidRPr="003245D5">
        <w:rPr>
          <w:b/>
          <w:noProof/>
          <w:sz w:val="32"/>
          <w:szCs w:val="28"/>
          <w:highlight w:val="yellow"/>
          <w:lang w:eastAsia="en-GB"/>
        </w:rPr>
        <w:t>HOMEWORK</w:t>
      </w:r>
      <w:r w:rsidR="00CD4B74" w:rsidRPr="003245D5">
        <w:rPr>
          <w:b/>
          <w:noProof/>
          <w:sz w:val="32"/>
          <w:szCs w:val="28"/>
          <w:highlight w:val="yellow"/>
          <w:lang w:eastAsia="en-GB"/>
        </w:rPr>
        <w:t xml:space="preserve">– due </w:t>
      </w:r>
      <w:r w:rsidR="00381389">
        <w:rPr>
          <w:b/>
          <w:noProof/>
          <w:sz w:val="32"/>
          <w:szCs w:val="28"/>
          <w:highlight w:val="yellow"/>
          <w:lang w:eastAsia="en-GB"/>
        </w:rPr>
        <w:t>6</w:t>
      </w:r>
      <w:r w:rsidR="00381389" w:rsidRPr="00381389">
        <w:rPr>
          <w:b/>
          <w:noProof/>
          <w:sz w:val="32"/>
          <w:szCs w:val="28"/>
          <w:highlight w:val="yellow"/>
          <w:vertAlign w:val="superscript"/>
          <w:lang w:eastAsia="en-GB"/>
        </w:rPr>
        <w:t>th</w:t>
      </w:r>
      <w:r w:rsidR="00381389">
        <w:rPr>
          <w:b/>
          <w:noProof/>
          <w:sz w:val="32"/>
          <w:szCs w:val="28"/>
          <w:highlight w:val="yellow"/>
          <w:lang w:eastAsia="en-GB"/>
        </w:rPr>
        <w:t xml:space="preserve"> Nov </w:t>
      </w:r>
      <w:r w:rsidR="003E3B65" w:rsidRPr="003245D5">
        <w:rPr>
          <w:b/>
          <w:noProof/>
          <w:sz w:val="32"/>
          <w:szCs w:val="28"/>
          <w:highlight w:val="yellow"/>
          <w:lang w:eastAsia="en-GB"/>
        </w:rPr>
        <w:t>2017</w:t>
      </w:r>
      <w:r w:rsidR="003E3B65" w:rsidRPr="00C2462F">
        <w:rPr>
          <w:b/>
          <w:noProof/>
          <w:sz w:val="32"/>
          <w:szCs w:val="28"/>
          <w:lang w:eastAsia="en-GB"/>
        </w:rPr>
        <w:t xml:space="preserve"> </w:t>
      </w:r>
    </w:p>
    <w:p w:rsidR="0090716D" w:rsidRPr="00C2462F" w:rsidRDefault="001B5C35" w:rsidP="00DA51C0">
      <w:pPr>
        <w:pBdr>
          <w:bottom w:val="single" w:sz="4" w:space="1" w:color="auto"/>
        </w:pBd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UNIT </w:t>
      </w:r>
      <w:r w:rsidR="00381389">
        <w:rPr>
          <w:b/>
          <w:noProof/>
          <w:sz w:val="32"/>
          <w:szCs w:val="32"/>
          <w:lang w:eastAsia="en-GB"/>
        </w:rPr>
        <w:t>1</w:t>
      </w:r>
      <w:r>
        <w:rPr>
          <w:b/>
          <w:noProof/>
          <w:sz w:val="32"/>
          <w:szCs w:val="32"/>
          <w:lang w:eastAsia="en-GB"/>
        </w:rPr>
        <w:t xml:space="preserve"> </w:t>
      </w:r>
      <w:r w:rsidR="00381389">
        <w:rPr>
          <w:b/>
          <w:noProof/>
          <w:sz w:val="32"/>
          <w:szCs w:val="32"/>
          <w:lang w:eastAsia="en-GB"/>
        </w:rPr>
        <w:t xml:space="preserve">– </w:t>
      </w:r>
      <w:r w:rsidR="00317CFC">
        <w:rPr>
          <w:b/>
          <w:noProof/>
          <w:sz w:val="32"/>
          <w:szCs w:val="32"/>
          <w:lang w:eastAsia="en-GB"/>
        </w:rPr>
        <w:t xml:space="preserve">C/W - </w:t>
      </w:r>
      <w:r w:rsidR="00381389">
        <w:rPr>
          <w:b/>
          <w:noProof/>
          <w:sz w:val="32"/>
          <w:szCs w:val="32"/>
          <w:lang w:eastAsia="en-GB"/>
        </w:rPr>
        <w:t xml:space="preserve">DEVELOPING IDEAS - JOURNEYS </w:t>
      </w:r>
    </w:p>
    <w:p w:rsidR="00CB7C15" w:rsidRDefault="00B92FFE" w:rsidP="00CB7C15">
      <w:pPr>
        <w:jc w:val="both"/>
        <w:rPr>
          <w:b/>
          <w:sz w:val="25"/>
          <w:szCs w:val="25"/>
          <w:highlight w:val="yellow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08267F17" wp14:editId="47E65B7D">
            <wp:simplePos x="0" y="0"/>
            <wp:positionH relativeFrom="column">
              <wp:posOffset>2324100</wp:posOffset>
            </wp:positionH>
            <wp:positionV relativeFrom="paragraph">
              <wp:posOffset>237490</wp:posOffset>
            </wp:positionV>
            <wp:extent cx="234315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424" y="21413"/>
                <wp:lineTo x="21424" y="0"/>
                <wp:lineTo x="0" y="0"/>
              </wp:wrapPolygon>
            </wp:wrapTight>
            <wp:docPr id="7" name="Picture 7" descr="Image result for sketchbook page with observational drawing examples journ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ketchbook page with observational drawing examples journey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5FF" w:rsidRPr="00057347">
        <w:rPr>
          <w:b/>
          <w:sz w:val="25"/>
          <w:szCs w:val="25"/>
          <w:highlight w:val="yellow"/>
        </w:rPr>
        <w:t xml:space="preserve">During </w:t>
      </w:r>
      <w:r w:rsidR="00381389" w:rsidRPr="00057347">
        <w:rPr>
          <w:b/>
          <w:sz w:val="25"/>
          <w:szCs w:val="25"/>
          <w:highlight w:val="yellow"/>
        </w:rPr>
        <w:t>Oct</w:t>
      </w:r>
      <w:r w:rsidR="00BA05FF" w:rsidRPr="00057347">
        <w:rPr>
          <w:b/>
          <w:sz w:val="25"/>
          <w:szCs w:val="25"/>
          <w:highlight w:val="yellow"/>
        </w:rPr>
        <w:t xml:space="preserve"> Half Term</w:t>
      </w:r>
      <w:r w:rsidR="00D47919" w:rsidRPr="00057347">
        <w:rPr>
          <w:b/>
          <w:sz w:val="25"/>
          <w:szCs w:val="25"/>
          <w:highlight w:val="yellow"/>
        </w:rPr>
        <w:t>,</w:t>
      </w:r>
      <w:r w:rsidR="00905711" w:rsidRPr="00057347">
        <w:rPr>
          <w:b/>
          <w:sz w:val="25"/>
          <w:szCs w:val="25"/>
          <w:highlight w:val="yellow"/>
        </w:rPr>
        <w:t xml:space="preserve"> you are tasked </w:t>
      </w:r>
      <w:r w:rsidR="00381389" w:rsidRPr="00057347">
        <w:rPr>
          <w:b/>
          <w:sz w:val="25"/>
          <w:szCs w:val="25"/>
          <w:highlight w:val="yellow"/>
        </w:rPr>
        <w:t xml:space="preserve">with </w:t>
      </w:r>
      <w:r w:rsidR="00CB7C15">
        <w:rPr>
          <w:b/>
          <w:sz w:val="25"/>
          <w:szCs w:val="25"/>
          <w:highlight w:val="yellow"/>
        </w:rPr>
        <w:t xml:space="preserve">producing </w:t>
      </w:r>
      <w:r w:rsidR="00381389" w:rsidRPr="00CB7C15">
        <w:rPr>
          <w:b/>
          <w:sz w:val="25"/>
          <w:szCs w:val="25"/>
          <w:highlight w:val="yellow"/>
        </w:rPr>
        <w:t>an A03 Ideas page</w:t>
      </w:r>
      <w:r w:rsidR="00960D55">
        <w:rPr>
          <w:b/>
          <w:sz w:val="25"/>
          <w:szCs w:val="25"/>
          <w:highlight w:val="yellow"/>
        </w:rPr>
        <w:t xml:space="preserve"> packed with </w:t>
      </w:r>
      <w:r w:rsidR="00317CFC" w:rsidRPr="00CB7C15">
        <w:rPr>
          <w:b/>
          <w:sz w:val="25"/>
          <w:szCs w:val="25"/>
          <w:highlight w:val="yellow"/>
        </w:rPr>
        <w:t>observational drawings</w:t>
      </w:r>
      <w:r w:rsidR="00B218AD">
        <w:rPr>
          <w:b/>
          <w:sz w:val="25"/>
          <w:szCs w:val="25"/>
          <w:highlight w:val="yellow"/>
        </w:rPr>
        <w:t xml:space="preserve"> or photographs</w:t>
      </w:r>
      <w:r w:rsidR="00317CFC" w:rsidRPr="00CB7C15">
        <w:rPr>
          <w:b/>
          <w:sz w:val="25"/>
          <w:szCs w:val="25"/>
          <w:highlight w:val="yellow"/>
        </w:rPr>
        <w:t xml:space="preserve">. </w:t>
      </w:r>
    </w:p>
    <w:p w:rsidR="007A4C26" w:rsidRDefault="00CB7C15" w:rsidP="00CB7C15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Start by c</w:t>
      </w:r>
      <w:r w:rsidR="00317CFC" w:rsidRPr="00CB7C15">
        <w:rPr>
          <w:b/>
          <w:sz w:val="25"/>
          <w:szCs w:val="25"/>
        </w:rPr>
        <w:t>reat</w:t>
      </w:r>
      <w:r>
        <w:rPr>
          <w:b/>
          <w:sz w:val="25"/>
          <w:szCs w:val="25"/>
        </w:rPr>
        <w:t>ing</w:t>
      </w:r>
      <w:r w:rsidR="00317CFC" w:rsidRPr="00CB7C15">
        <w:rPr>
          <w:b/>
          <w:sz w:val="25"/>
          <w:szCs w:val="25"/>
        </w:rPr>
        <w:t xml:space="preserve"> sketchbook pages which include </w:t>
      </w:r>
      <w:r w:rsidR="00381389" w:rsidRPr="00CB7C15">
        <w:rPr>
          <w:b/>
          <w:sz w:val="25"/>
          <w:szCs w:val="25"/>
        </w:rPr>
        <w:t xml:space="preserve">at least </w:t>
      </w:r>
      <w:r w:rsidR="00057347" w:rsidRPr="00CB7C15">
        <w:rPr>
          <w:b/>
          <w:sz w:val="25"/>
          <w:szCs w:val="25"/>
        </w:rPr>
        <w:t>3</w:t>
      </w:r>
      <w:r w:rsidR="00381389" w:rsidRPr="00CB7C15">
        <w:rPr>
          <w:b/>
          <w:sz w:val="25"/>
          <w:szCs w:val="25"/>
        </w:rPr>
        <w:t xml:space="preserve"> different compositions (linked to Journeys theme)</w:t>
      </w:r>
      <w:r w:rsidR="00381389" w:rsidRPr="00CB7C15">
        <w:rPr>
          <w:sz w:val="25"/>
          <w:szCs w:val="25"/>
        </w:rPr>
        <w:t xml:space="preserve"> which have been developed and personalised by you. For example, </w:t>
      </w:r>
      <w:r w:rsidR="007A4C26">
        <w:rPr>
          <w:sz w:val="25"/>
          <w:szCs w:val="25"/>
        </w:rPr>
        <w:t xml:space="preserve">draw an object or souvenir which reminds you of a place or visit.  </w:t>
      </w:r>
    </w:p>
    <w:p w:rsidR="00E56CD7" w:rsidRPr="00CB7C15" w:rsidRDefault="008609A8" w:rsidP="00CB7C15">
      <w:pPr>
        <w:jc w:val="both"/>
        <w:rPr>
          <w:sz w:val="25"/>
          <w:szCs w:val="25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 wp14:anchorId="44938324" wp14:editId="6A1AE26E">
            <wp:simplePos x="0" y="0"/>
            <wp:positionH relativeFrom="column">
              <wp:posOffset>8890</wp:posOffset>
            </wp:positionH>
            <wp:positionV relativeFrom="paragraph">
              <wp:posOffset>1905</wp:posOffset>
            </wp:positionV>
            <wp:extent cx="1798955" cy="1279525"/>
            <wp:effectExtent l="0" t="0" r="0" b="0"/>
            <wp:wrapTight wrapText="bothSides">
              <wp:wrapPolygon edited="0">
                <wp:start x="0" y="0"/>
                <wp:lineTo x="0" y="21225"/>
                <wp:lineTo x="21272" y="21225"/>
                <wp:lineTo x="21272" y="0"/>
                <wp:lineTo x="0" y="0"/>
              </wp:wrapPolygon>
            </wp:wrapTight>
            <wp:docPr id="10" name="Picture 10" descr="Image result for sketchbook page with observational drawing examples journ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ketchbook page with observational drawing examples journey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26">
        <w:rPr>
          <w:sz w:val="25"/>
          <w:szCs w:val="25"/>
        </w:rPr>
        <w:t>Or c</w:t>
      </w:r>
      <w:r w:rsidR="00381389" w:rsidRPr="00CB7C15">
        <w:rPr>
          <w:sz w:val="25"/>
          <w:szCs w:val="25"/>
        </w:rPr>
        <w:t xml:space="preserve">reate your own version of an artist’s work but include your own style or ideas in the piece. Or take photographs linked to your theme which show </w:t>
      </w:r>
      <w:r w:rsidR="00317CFC" w:rsidRPr="00CB7C15">
        <w:rPr>
          <w:sz w:val="25"/>
          <w:szCs w:val="25"/>
        </w:rPr>
        <w:t xml:space="preserve">a range of viewpoints or interesting angles. </w:t>
      </w:r>
      <w:r w:rsidR="00CB7C15">
        <w:rPr>
          <w:sz w:val="25"/>
          <w:szCs w:val="25"/>
        </w:rPr>
        <w:t>Drawings and sketchbook</w:t>
      </w:r>
      <w:r w:rsidR="00317CFC" w:rsidRPr="00CB7C15">
        <w:rPr>
          <w:sz w:val="25"/>
          <w:szCs w:val="25"/>
        </w:rPr>
        <w:t xml:space="preserve"> page</w:t>
      </w:r>
      <w:r w:rsidR="00CB7C15">
        <w:rPr>
          <w:sz w:val="25"/>
          <w:szCs w:val="25"/>
        </w:rPr>
        <w:t>s</w:t>
      </w:r>
      <w:r w:rsidR="00317CFC" w:rsidRPr="00CB7C15">
        <w:rPr>
          <w:sz w:val="25"/>
          <w:szCs w:val="25"/>
        </w:rPr>
        <w:t xml:space="preserve"> </w:t>
      </w:r>
      <w:r w:rsidR="00E005B6">
        <w:rPr>
          <w:sz w:val="25"/>
          <w:szCs w:val="25"/>
        </w:rPr>
        <w:t xml:space="preserve">can be in any medium, </w:t>
      </w:r>
      <w:r w:rsidR="00317CFC" w:rsidRPr="00CB7C15">
        <w:rPr>
          <w:sz w:val="25"/>
          <w:szCs w:val="25"/>
        </w:rPr>
        <w:t>should be visually interesting and include your annotations to explain thoughts, ideas and processes.</w:t>
      </w:r>
      <w:r w:rsidR="00E56CD7" w:rsidRPr="00CB7C15">
        <w:rPr>
          <w:sz w:val="25"/>
          <w:szCs w:val="25"/>
        </w:rPr>
        <w:t xml:space="preserve"> </w:t>
      </w:r>
    </w:p>
    <w:p w:rsidR="00317CFC" w:rsidRDefault="00317CFC" w:rsidP="003E3B65">
      <w:pPr>
        <w:jc w:val="both"/>
        <w:rPr>
          <w:sz w:val="25"/>
          <w:szCs w:val="25"/>
        </w:rPr>
      </w:pPr>
      <w:r w:rsidRPr="00057347">
        <w:rPr>
          <w:b/>
          <w:sz w:val="25"/>
          <w:szCs w:val="25"/>
          <w:highlight w:val="green"/>
        </w:rPr>
        <w:t>To extend this task,</w:t>
      </w:r>
      <w:r w:rsidR="00905711" w:rsidRPr="00057347">
        <w:rPr>
          <w:b/>
          <w:sz w:val="25"/>
          <w:szCs w:val="25"/>
          <w:highlight w:val="green"/>
        </w:rPr>
        <w:t xml:space="preserve"> </w:t>
      </w:r>
      <w:r w:rsidRPr="00057347">
        <w:rPr>
          <w:b/>
          <w:sz w:val="25"/>
          <w:szCs w:val="25"/>
          <w:highlight w:val="green"/>
        </w:rPr>
        <w:t xml:space="preserve">visit an </w:t>
      </w:r>
      <w:r w:rsidR="006D64D9" w:rsidRPr="00057347">
        <w:rPr>
          <w:b/>
          <w:sz w:val="25"/>
          <w:szCs w:val="25"/>
          <w:highlight w:val="green"/>
        </w:rPr>
        <w:t xml:space="preserve">Art </w:t>
      </w:r>
      <w:r w:rsidRPr="00057347">
        <w:rPr>
          <w:b/>
          <w:sz w:val="25"/>
          <w:szCs w:val="25"/>
          <w:highlight w:val="green"/>
        </w:rPr>
        <w:t>exhibition,</w:t>
      </w:r>
      <w:r w:rsidR="006D64D9" w:rsidRPr="00057347">
        <w:rPr>
          <w:b/>
          <w:sz w:val="25"/>
          <w:szCs w:val="25"/>
          <w:highlight w:val="green"/>
        </w:rPr>
        <w:t xml:space="preserve"> gallery </w:t>
      </w:r>
      <w:r w:rsidRPr="00057347">
        <w:rPr>
          <w:b/>
          <w:sz w:val="25"/>
          <w:szCs w:val="25"/>
          <w:highlight w:val="green"/>
        </w:rPr>
        <w:t>or museum</w:t>
      </w:r>
      <w:r>
        <w:rPr>
          <w:sz w:val="25"/>
          <w:szCs w:val="25"/>
        </w:rPr>
        <w:t xml:space="preserve"> to extend your starting points. Remember the more work your produce in art, the more marks you can potentially pick up for experimentation, planning and observational studies. </w:t>
      </w:r>
      <w:r w:rsidR="006D64D9" w:rsidRPr="00CB3F2D">
        <w:rPr>
          <w:sz w:val="25"/>
          <w:szCs w:val="25"/>
        </w:rPr>
        <w:t xml:space="preserve"> </w:t>
      </w:r>
    </w:p>
    <w:p w:rsidR="003B0D5B" w:rsidRPr="00FC6158" w:rsidRDefault="00057347" w:rsidP="003B0D5B">
      <w:pPr>
        <w:shd w:val="clear" w:color="auto" w:fill="FFFFFF"/>
        <w:spacing w:after="0"/>
        <w:jc w:val="both"/>
        <w:rPr>
          <w:b/>
          <w:sz w:val="28"/>
          <w:szCs w:val="28"/>
        </w:rPr>
      </w:pPr>
      <w:r w:rsidRPr="00FC6158">
        <w:rPr>
          <w:b/>
          <w:i/>
          <w:sz w:val="28"/>
          <w:szCs w:val="28"/>
          <w:highlight w:val="yellow"/>
        </w:rPr>
        <w:t>Art shows happening in London during Oct/Nov half term</w:t>
      </w:r>
      <w:r w:rsidR="005F60EA" w:rsidRPr="00FC6158">
        <w:rPr>
          <w:b/>
          <w:sz w:val="28"/>
          <w:szCs w:val="28"/>
          <w:highlight w:val="yellow"/>
        </w:rPr>
        <w:t>:</w:t>
      </w:r>
      <w:r w:rsidR="005F60EA" w:rsidRPr="00FC6158">
        <w:rPr>
          <w:b/>
          <w:sz w:val="28"/>
          <w:szCs w:val="28"/>
        </w:rPr>
        <w:t xml:space="preserve"> </w:t>
      </w:r>
    </w:p>
    <w:p w:rsidR="00FC6158" w:rsidRDefault="00FC6158" w:rsidP="00D534B8">
      <w:pPr>
        <w:shd w:val="clear" w:color="auto" w:fill="FFFFFF"/>
        <w:spacing w:after="0"/>
        <w:rPr>
          <w:sz w:val="24"/>
          <w:szCs w:val="24"/>
        </w:rPr>
      </w:pPr>
    </w:p>
    <w:p w:rsidR="003B0D5B" w:rsidRPr="00FC6158" w:rsidRDefault="00414112" w:rsidP="00D534B8">
      <w:pPr>
        <w:shd w:val="clear" w:color="auto" w:fill="FFFFFF"/>
        <w:spacing w:after="0"/>
        <w:rPr>
          <w:sz w:val="24"/>
          <w:szCs w:val="24"/>
        </w:rPr>
      </w:pPr>
      <w:hyperlink r:id="rId14" w:tgtFrame="_self" w:history="1">
        <w:r w:rsidR="00317CFC" w:rsidRPr="00FC6158">
          <w:rPr>
            <w:rStyle w:val="Hyperlink"/>
            <w:rFonts w:cs="Arial"/>
            <w:b/>
            <w:color w:val="auto"/>
            <w:sz w:val="24"/>
            <w:szCs w:val="24"/>
            <w:u w:val="none"/>
            <w:lang w:val="en"/>
          </w:rPr>
          <w:t>Rachel Whiteread</w:t>
        </w:r>
      </w:hyperlink>
      <w:r w:rsidR="00317CFC" w:rsidRPr="00FC6158">
        <w:rPr>
          <w:rFonts w:cs="Arial"/>
          <w:sz w:val="24"/>
          <w:szCs w:val="24"/>
          <w:lang w:val="en"/>
        </w:rPr>
        <w:t xml:space="preserve"> </w:t>
      </w:r>
      <w:r w:rsidR="00317CFC" w:rsidRPr="00FC6158">
        <w:rPr>
          <w:sz w:val="24"/>
          <w:szCs w:val="24"/>
        </w:rPr>
        <w:t xml:space="preserve">sculpture </w:t>
      </w:r>
      <w:r w:rsidR="0013025A" w:rsidRPr="00FC6158">
        <w:rPr>
          <w:sz w:val="24"/>
          <w:szCs w:val="24"/>
        </w:rPr>
        <w:t>- Tate Modern</w:t>
      </w:r>
      <w:r w:rsidR="00CB7C15" w:rsidRPr="00FC6158">
        <w:rPr>
          <w:sz w:val="24"/>
          <w:szCs w:val="24"/>
        </w:rPr>
        <w:t>, London</w:t>
      </w:r>
      <w:r w:rsidR="0013025A" w:rsidRPr="00FC6158">
        <w:rPr>
          <w:sz w:val="24"/>
          <w:szCs w:val="24"/>
        </w:rPr>
        <w:t>:</w:t>
      </w:r>
    </w:p>
    <w:p w:rsidR="003B0D5B" w:rsidRPr="00FC6158" w:rsidRDefault="00414112" w:rsidP="00D534B8">
      <w:pPr>
        <w:shd w:val="clear" w:color="auto" w:fill="FFFFFF"/>
        <w:spacing w:after="0"/>
        <w:rPr>
          <w:sz w:val="24"/>
          <w:szCs w:val="24"/>
        </w:rPr>
      </w:pPr>
      <w:hyperlink r:id="rId15" w:history="1">
        <w:r w:rsidR="00317CFC" w:rsidRPr="00FC6158">
          <w:rPr>
            <w:rStyle w:val="Hyperlink"/>
            <w:sz w:val="24"/>
            <w:szCs w:val="24"/>
          </w:rPr>
          <w:t>http://www.tate.org.uk/whats-on/tate-britain/exhibition/rachel-whiteread</w:t>
        </w:r>
      </w:hyperlink>
    </w:p>
    <w:p w:rsidR="00317CFC" w:rsidRPr="00FC6158" w:rsidRDefault="00317CFC" w:rsidP="00D534B8">
      <w:pPr>
        <w:shd w:val="clear" w:color="auto" w:fill="FFFFFF"/>
        <w:spacing w:after="0"/>
        <w:rPr>
          <w:sz w:val="24"/>
          <w:szCs w:val="24"/>
        </w:rPr>
      </w:pPr>
    </w:p>
    <w:p w:rsidR="003B0D5B" w:rsidRPr="00FC6158" w:rsidRDefault="003B0D5B" w:rsidP="00D534B8">
      <w:pPr>
        <w:shd w:val="clear" w:color="auto" w:fill="FFFFFF"/>
        <w:spacing w:after="0"/>
        <w:rPr>
          <w:sz w:val="24"/>
          <w:szCs w:val="24"/>
        </w:rPr>
      </w:pPr>
      <w:r w:rsidRPr="00FC6158">
        <w:rPr>
          <w:b/>
          <w:sz w:val="24"/>
          <w:szCs w:val="24"/>
        </w:rPr>
        <w:t>Taylor Wessing Photographic Portrait Prize</w:t>
      </w:r>
      <w:r w:rsidRPr="00FC6158">
        <w:rPr>
          <w:sz w:val="24"/>
          <w:szCs w:val="24"/>
        </w:rPr>
        <w:t xml:space="preserve"> - National Portrait Gallery</w:t>
      </w:r>
      <w:r w:rsidR="00CB7C15" w:rsidRPr="00FC6158">
        <w:rPr>
          <w:sz w:val="24"/>
          <w:szCs w:val="24"/>
        </w:rPr>
        <w:t>, London</w:t>
      </w:r>
      <w:r w:rsidRPr="00FC6158">
        <w:rPr>
          <w:sz w:val="24"/>
          <w:szCs w:val="24"/>
        </w:rPr>
        <w:t>:</w:t>
      </w:r>
      <w:r w:rsidR="00CB3F2D" w:rsidRPr="00FC6158">
        <w:rPr>
          <w:sz w:val="24"/>
          <w:szCs w:val="24"/>
        </w:rPr>
        <w:t xml:space="preserve"> </w:t>
      </w:r>
      <w:hyperlink r:id="rId16" w:history="1">
        <w:r w:rsidR="006E611E" w:rsidRPr="00FC6158">
          <w:rPr>
            <w:rStyle w:val="Hyperlink"/>
            <w:sz w:val="24"/>
            <w:szCs w:val="24"/>
          </w:rPr>
          <w:t>http://www.npg.org.uk/whatson/twppp-2017/exhibition/</w:t>
        </w:r>
      </w:hyperlink>
    </w:p>
    <w:p w:rsidR="006E611E" w:rsidRPr="00FC6158" w:rsidRDefault="006E611E" w:rsidP="00D534B8">
      <w:pPr>
        <w:shd w:val="clear" w:color="auto" w:fill="FFFFFF"/>
        <w:spacing w:after="0"/>
        <w:rPr>
          <w:sz w:val="24"/>
          <w:szCs w:val="24"/>
        </w:rPr>
      </w:pPr>
    </w:p>
    <w:p w:rsidR="00697F1C" w:rsidRPr="00FC6158" w:rsidRDefault="00697F1C" w:rsidP="00D534B8">
      <w:pPr>
        <w:shd w:val="clear" w:color="auto" w:fill="FFFFFF"/>
        <w:spacing w:after="0"/>
        <w:rPr>
          <w:sz w:val="24"/>
          <w:szCs w:val="24"/>
        </w:rPr>
      </w:pPr>
      <w:r w:rsidRPr="00FC6158">
        <w:rPr>
          <w:rStyle w:val="Strong"/>
          <w:rFonts w:cs="Arial"/>
          <w:sz w:val="24"/>
          <w:szCs w:val="24"/>
          <w:lang w:val="en"/>
        </w:rPr>
        <w:t>Jean-Michel Basquiat exhibition</w:t>
      </w:r>
      <w:r w:rsidRPr="00FC6158">
        <w:rPr>
          <w:rStyle w:val="Strong"/>
          <w:rFonts w:cs="Arial"/>
          <w:b w:val="0"/>
          <w:sz w:val="24"/>
          <w:szCs w:val="24"/>
          <w:lang w:val="en"/>
        </w:rPr>
        <w:t xml:space="preserve"> – Barbican Art Gallery</w:t>
      </w:r>
      <w:r w:rsidR="00CB7C15" w:rsidRPr="00FC6158">
        <w:rPr>
          <w:rStyle w:val="Strong"/>
          <w:rFonts w:cs="Arial"/>
          <w:b w:val="0"/>
          <w:sz w:val="24"/>
          <w:szCs w:val="24"/>
          <w:lang w:val="en"/>
        </w:rPr>
        <w:t>, London</w:t>
      </w:r>
      <w:r w:rsidRPr="00FC6158">
        <w:rPr>
          <w:rStyle w:val="Strong"/>
          <w:rFonts w:cs="Arial"/>
          <w:b w:val="0"/>
          <w:sz w:val="24"/>
          <w:szCs w:val="24"/>
          <w:lang w:val="en"/>
        </w:rPr>
        <w:t>:</w:t>
      </w:r>
    </w:p>
    <w:p w:rsidR="00697F1C" w:rsidRPr="00FC6158" w:rsidRDefault="00414112" w:rsidP="00D534B8">
      <w:pPr>
        <w:shd w:val="clear" w:color="auto" w:fill="FFFFFF"/>
        <w:spacing w:after="0"/>
        <w:rPr>
          <w:sz w:val="24"/>
          <w:szCs w:val="24"/>
        </w:rPr>
      </w:pPr>
      <w:hyperlink r:id="rId17" w:history="1">
        <w:r w:rsidR="00697F1C" w:rsidRPr="00FC6158">
          <w:rPr>
            <w:rStyle w:val="Hyperlink"/>
            <w:sz w:val="24"/>
            <w:szCs w:val="24"/>
          </w:rPr>
          <w:t>https://www.barbican.org.uk/whats-on/2017/event/basquiat-boom-for-real?ID=20335</w:t>
        </w:r>
      </w:hyperlink>
    </w:p>
    <w:p w:rsidR="002A66CF" w:rsidRPr="00FC6158" w:rsidRDefault="002A66CF" w:rsidP="002A66CF">
      <w:pPr>
        <w:shd w:val="clear" w:color="auto" w:fill="FFFFFF"/>
        <w:spacing w:after="0"/>
        <w:rPr>
          <w:b/>
          <w:sz w:val="24"/>
          <w:szCs w:val="24"/>
        </w:rPr>
      </w:pPr>
    </w:p>
    <w:p w:rsidR="00CB7C15" w:rsidRDefault="00FC6158" w:rsidP="002A66CF">
      <w:pPr>
        <w:shd w:val="clear" w:color="auto" w:fill="FFFFFF"/>
        <w:spacing w:after="0"/>
        <w:rPr>
          <w:sz w:val="24"/>
          <w:szCs w:val="24"/>
        </w:rPr>
      </w:pPr>
      <w:r w:rsidRPr="00FC6158">
        <w:rPr>
          <w:rFonts w:ascii="Arial" w:hAnsi="Arial" w:cs="Arial"/>
          <w:noProof/>
          <w:color w:val="001BA0"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0D52D098" wp14:editId="3D1914BC">
            <wp:simplePos x="0" y="0"/>
            <wp:positionH relativeFrom="column">
              <wp:posOffset>4867275</wp:posOffset>
            </wp:positionH>
            <wp:positionV relativeFrom="paragraph">
              <wp:posOffset>53340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6" name="Picture 6" descr="Image result for grayson perry quo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grayson perry quot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15" w:rsidRPr="00FC6158">
        <w:rPr>
          <w:b/>
          <w:sz w:val="24"/>
          <w:szCs w:val="24"/>
        </w:rPr>
        <w:t>Bethlem Museum of the Mind</w:t>
      </w:r>
      <w:r w:rsidR="00CB7C15" w:rsidRPr="00FC6158">
        <w:rPr>
          <w:sz w:val="24"/>
          <w:szCs w:val="24"/>
        </w:rPr>
        <w:t xml:space="preserve">, </w:t>
      </w:r>
      <w:r w:rsidR="00CB7C15" w:rsidRPr="00FC6158">
        <w:rPr>
          <w:b/>
          <w:sz w:val="24"/>
          <w:szCs w:val="24"/>
        </w:rPr>
        <w:t>Beckenham</w:t>
      </w:r>
      <w:r w:rsidR="00CB7C15" w:rsidRPr="00FC6158">
        <w:rPr>
          <w:sz w:val="24"/>
          <w:szCs w:val="24"/>
        </w:rPr>
        <w:t xml:space="preserve"> - Free exhibits which celebrate the achievements of artist’s effected by mental health: </w:t>
      </w:r>
      <w:hyperlink r:id="rId20" w:history="1">
        <w:r w:rsidR="00CB7C15" w:rsidRPr="00FC6158">
          <w:rPr>
            <w:rStyle w:val="Hyperlink"/>
            <w:sz w:val="24"/>
            <w:szCs w:val="24"/>
          </w:rPr>
          <w:t>http://museumofthemind.org.uk/</w:t>
        </w:r>
      </w:hyperlink>
    </w:p>
    <w:p w:rsidR="00FC6158" w:rsidRDefault="00FC6158" w:rsidP="002A66CF">
      <w:pPr>
        <w:shd w:val="clear" w:color="auto" w:fill="FFFFFF"/>
        <w:spacing w:after="0"/>
        <w:rPr>
          <w:sz w:val="28"/>
          <w:szCs w:val="28"/>
        </w:rPr>
      </w:pPr>
    </w:p>
    <w:p w:rsidR="005F60EA" w:rsidRPr="009E296A" w:rsidRDefault="00CB7C15" w:rsidP="00FC6158">
      <w:pPr>
        <w:jc w:val="both"/>
        <w:rPr>
          <w:sz w:val="28"/>
          <w:szCs w:val="28"/>
        </w:rPr>
      </w:pPr>
      <w:r>
        <w:rPr>
          <w:i/>
          <w:sz w:val="25"/>
          <w:szCs w:val="25"/>
          <w:highlight w:val="green"/>
        </w:rPr>
        <w:t>Get ahead over the half term as y</w:t>
      </w:r>
      <w:r w:rsidR="00E56CD7" w:rsidRPr="00E56CD7">
        <w:rPr>
          <w:i/>
          <w:sz w:val="25"/>
          <w:szCs w:val="25"/>
          <w:highlight w:val="green"/>
        </w:rPr>
        <w:t>ou have just 7 weeks to finish coursework (unit 1, worth 60% of y</w:t>
      </w:r>
      <w:r w:rsidR="00FC6158">
        <w:rPr>
          <w:i/>
          <w:sz w:val="25"/>
          <w:szCs w:val="25"/>
          <w:highlight w:val="green"/>
        </w:rPr>
        <w:t>our GCSE marks) when you return.</w:t>
      </w:r>
    </w:p>
    <w:sectPr w:rsidR="005F60EA" w:rsidRPr="009E296A" w:rsidSect="00B9160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3CD"/>
    <w:multiLevelType w:val="hybridMultilevel"/>
    <w:tmpl w:val="28F6D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771"/>
    <w:multiLevelType w:val="hybridMultilevel"/>
    <w:tmpl w:val="26BEADCC"/>
    <w:lvl w:ilvl="0" w:tplc="AF9EE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0588"/>
    <w:multiLevelType w:val="hybridMultilevel"/>
    <w:tmpl w:val="B134B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A1F"/>
    <w:multiLevelType w:val="hybridMultilevel"/>
    <w:tmpl w:val="033A3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A4A9A"/>
    <w:multiLevelType w:val="hybridMultilevel"/>
    <w:tmpl w:val="55F89ECE"/>
    <w:lvl w:ilvl="0" w:tplc="4198C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265F9"/>
    <w:multiLevelType w:val="hybridMultilevel"/>
    <w:tmpl w:val="E2D234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50FB"/>
    <w:multiLevelType w:val="hybridMultilevel"/>
    <w:tmpl w:val="A31AC36C"/>
    <w:lvl w:ilvl="0" w:tplc="F1526D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0D"/>
    <w:rsid w:val="00044C66"/>
    <w:rsid w:val="00057347"/>
    <w:rsid w:val="00065847"/>
    <w:rsid w:val="0007101E"/>
    <w:rsid w:val="000A3657"/>
    <w:rsid w:val="000D2250"/>
    <w:rsid w:val="000F3B42"/>
    <w:rsid w:val="0011552E"/>
    <w:rsid w:val="00124F0B"/>
    <w:rsid w:val="0013025A"/>
    <w:rsid w:val="00176141"/>
    <w:rsid w:val="00187138"/>
    <w:rsid w:val="001B5C35"/>
    <w:rsid w:val="001B5E2E"/>
    <w:rsid w:val="001E2FFA"/>
    <w:rsid w:val="001F292B"/>
    <w:rsid w:val="00232AAF"/>
    <w:rsid w:val="0023633F"/>
    <w:rsid w:val="00245AB4"/>
    <w:rsid w:val="00253DD4"/>
    <w:rsid w:val="002600DB"/>
    <w:rsid w:val="00265B57"/>
    <w:rsid w:val="002678F6"/>
    <w:rsid w:val="002A66CF"/>
    <w:rsid w:val="002E2324"/>
    <w:rsid w:val="002E737B"/>
    <w:rsid w:val="00304C5A"/>
    <w:rsid w:val="00317CFC"/>
    <w:rsid w:val="003245D5"/>
    <w:rsid w:val="00346209"/>
    <w:rsid w:val="00352403"/>
    <w:rsid w:val="00381389"/>
    <w:rsid w:val="00397980"/>
    <w:rsid w:val="003B0D5B"/>
    <w:rsid w:val="003D004F"/>
    <w:rsid w:val="003D5738"/>
    <w:rsid w:val="003E3B65"/>
    <w:rsid w:val="0041084B"/>
    <w:rsid w:val="00413708"/>
    <w:rsid w:val="00414112"/>
    <w:rsid w:val="004751C8"/>
    <w:rsid w:val="004A5407"/>
    <w:rsid w:val="004D4F37"/>
    <w:rsid w:val="004D6B13"/>
    <w:rsid w:val="004F21FC"/>
    <w:rsid w:val="00536C20"/>
    <w:rsid w:val="00543076"/>
    <w:rsid w:val="00585900"/>
    <w:rsid w:val="005B265E"/>
    <w:rsid w:val="005C37E3"/>
    <w:rsid w:val="005F60EA"/>
    <w:rsid w:val="00623D82"/>
    <w:rsid w:val="00641E51"/>
    <w:rsid w:val="00697F1C"/>
    <w:rsid w:val="006D64D9"/>
    <w:rsid w:val="006E611E"/>
    <w:rsid w:val="00706EAA"/>
    <w:rsid w:val="00713FCD"/>
    <w:rsid w:val="0071718F"/>
    <w:rsid w:val="00741B29"/>
    <w:rsid w:val="00743E66"/>
    <w:rsid w:val="00775E80"/>
    <w:rsid w:val="00790FB7"/>
    <w:rsid w:val="007A4C26"/>
    <w:rsid w:val="007A7F64"/>
    <w:rsid w:val="008044C2"/>
    <w:rsid w:val="00823E4B"/>
    <w:rsid w:val="008609A8"/>
    <w:rsid w:val="00905711"/>
    <w:rsid w:val="0090716D"/>
    <w:rsid w:val="00934750"/>
    <w:rsid w:val="009432C7"/>
    <w:rsid w:val="00960D55"/>
    <w:rsid w:val="00966F9E"/>
    <w:rsid w:val="009E296A"/>
    <w:rsid w:val="00A56B44"/>
    <w:rsid w:val="00B218AD"/>
    <w:rsid w:val="00B9160D"/>
    <w:rsid w:val="00B92FFE"/>
    <w:rsid w:val="00BA05FF"/>
    <w:rsid w:val="00BA5A60"/>
    <w:rsid w:val="00BA7F59"/>
    <w:rsid w:val="00BB3F31"/>
    <w:rsid w:val="00BE48E3"/>
    <w:rsid w:val="00C00BF0"/>
    <w:rsid w:val="00C2462F"/>
    <w:rsid w:val="00C92C09"/>
    <w:rsid w:val="00CA1241"/>
    <w:rsid w:val="00CA698D"/>
    <w:rsid w:val="00CB3F2D"/>
    <w:rsid w:val="00CB7C15"/>
    <w:rsid w:val="00CC7987"/>
    <w:rsid w:val="00CD4B74"/>
    <w:rsid w:val="00CE2E32"/>
    <w:rsid w:val="00D2710A"/>
    <w:rsid w:val="00D40E6B"/>
    <w:rsid w:val="00D47919"/>
    <w:rsid w:val="00D534B8"/>
    <w:rsid w:val="00DA51C0"/>
    <w:rsid w:val="00DE2C76"/>
    <w:rsid w:val="00DF3DCA"/>
    <w:rsid w:val="00E005B6"/>
    <w:rsid w:val="00E017A0"/>
    <w:rsid w:val="00E56CD7"/>
    <w:rsid w:val="00E83964"/>
    <w:rsid w:val="00E87679"/>
    <w:rsid w:val="00EA077B"/>
    <w:rsid w:val="00EA2096"/>
    <w:rsid w:val="00EB4CE1"/>
    <w:rsid w:val="00EB6724"/>
    <w:rsid w:val="00F23DF9"/>
    <w:rsid w:val="00F33261"/>
    <w:rsid w:val="00F640C1"/>
    <w:rsid w:val="00F717A1"/>
    <w:rsid w:val="00FB015F"/>
    <w:rsid w:val="00FC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4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7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17A1"/>
  </w:style>
  <w:style w:type="character" w:customStyle="1" w:styleId="Heading2Char">
    <w:name w:val="Heading 2 Char"/>
    <w:basedOn w:val="DefaultParagraphFont"/>
    <w:link w:val="Heading2"/>
    <w:uiPriority w:val="9"/>
    <w:rsid w:val="00124F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713FCD"/>
    <w:rPr>
      <w:color w:val="0000FF" w:themeColor="hyperlink"/>
      <w:u w:val="single"/>
    </w:rPr>
  </w:style>
  <w:style w:type="character" w:customStyle="1" w:styleId="center">
    <w:name w:val="center"/>
    <w:basedOn w:val="DefaultParagraphFont"/>
    <w:rsid w:val="00F640C1"/>
  </w:style>
  <w:style w:type="character" w:styleId="Strong">
    <w:name w:val="Strong"/>
    <w:basedOn w:val="DefaultParagraphFont"/>
    <w:uiPriority w:val="22"/>
    <w:qFormat/>
    <w:rsid w:val="00697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4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7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17A1"/>
  </w:style>
  <w:style w:type="character" w:customStyle="1" w:styleId="Heading2Char">
    <w:name w:val="Heading 2 Char"/>
    <w:basedOn w:val="DefaultParagraphFont"/>
    <w:link w:val="Heading2"/>
    <w:uiPriority w:val="9"/>
    <w:rsid w:val="00124F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713FCD"/>
    <w:rPr>
      <w:color w:val="0000FF" w:themeColor="hyperlink"/>
      <w:u w:val="single"/>
    </w:rPr>
  </w:style>
  <w:style w:type="character" w:customStyle="1" w:styleId="center">
    <w:name w:val="center"/>
    <w:basedOn w:val="DefaultParagraphFont"/>
    <w:rsid w:val="00F640C1"/>
  </w:style>
  <w:style w:type="character" w:styleId="Strong">
    <w:name w:val="Strong"/>
    <w:basedOn w:val="DefaultParagraphFont"/>
    <w:uiPriority w:val="22"/>
    <w:qFormat/>
    <w:rsid w:val="00697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bing.com/images/search?view=detailV2&amp;ccid=tz24e3jq&amp;id=19F721823337BEFBBCAF80164A926C5040751990&amp;thid=OIP.tz24e3jqagpL2arByNGdTQDsDs&amp;q=grayson+perry+quote&amp;simid=608030713648975411&amp;selectedIndex=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barbican.org.uk/whats-on/2017/event/basquiat-boom-for-real?ID=203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g.org.uk/whatson/twppp-2017/exhibition/" TargetMode="External"/><Relationship Id="rId20" Type="http://schemas.openxmlformats.org/officeDocument/2006/relationships/hyperlink" Target="http://museumofthemind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tate.org.uk/whats-on/tate-britain/exhibition/rachel-whiteread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gLKYFbZu&amp;id=8F34F7A1E8F3F18FCEBD71CC506141992DEF834B&amp;thid=OIP.gLKYFbZuFg_Qww_pIHUYygEgDY&amp;q=A03+ART+AND+DESIGN+IMAGE&amp;simid=608043383802497583&amp;selectedIndex=108" TargetMode="External"/><Relationship Id="rId14" Type="http://schemas.openxmlformats.org/officeDocument/2006/relationships/hyperlink" Target="https://www.timeout.com/london/art/rachel-whiteread-re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AF472A51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R.Sibley</dc:creator>
  <cp:lastModifiedBy>S Schofield</cp:lastModifiedBy>
  <cp:revision>2</cp:revision>
  <cp:lastPrinted>2017-02-07T15:20:00Z</cp:lastPrinted>
  <dcterms:created xsi:type="dcterms:W3CDTF">2017-10-17T11:37:00Z</dcterms:created>
  <dcterms:modified xsi:type="dcterms:W3CDTF">2017-10-17T11:37:00Z</dcterms:modified>
</cp:coreProperties>
</file>